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36" w:rsidRDefault="00721C10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PIGS CAN’T FLY</w:t>
      </w:r>
    </w:p>
    <w:p w:rsidR="00F05736" w:rsidRDefault="00721C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Rod </w:t>
      </w:r>
    </w:p>
    <w:p w:rsidR="00F05736" w:rsidRDefault="00F057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5736" w:rsidRDefault="00721C1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Matthew 8 vv 18-27. Amos is the owner of the pigs that Jesus sent the demons into after curing the demon possessed men (two in Matthew).</w:t>
      </w:r>
    </w:p>
    <w:p w:rsidR="00F05736" w:rsidRDefault="00F0573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05736" w:rsidRDefault="00721C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Morning Amos!</w:t>
      </w:r>
    </w:p>
    <w:p w:rsidR="00F05736" w:rsidRDefault="00F057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Reuben</w:t>
      </w:r>
      <w:r>
        <w:rPr>
          <w:rFonts w:ascii="Arial" w:hAnsi="Arial" w:cs="Arial"/>
          <w:sz w:val="24"/>
          <w:szCs w:val="24"/>
        </w:rPr>
        <w:tab/>
        <w:t>Yes, morning Amos.</w:t>
      </w:r>
    </w:p>
    <w:p w:rsidR="00F05736" w:rsidRDefault="00F057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Morning Jethro.. Reuben.</w:t>
      </w:r>
    </w:p>
    <w:p w:rsidR="00F05736" w:rsidRDefault="00F057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 how are the Gadarene swine this morning?</w:t>
      </w:r>
    </w:p>
    <w:p w:rsidR="00F05736" w:rsidRDefault="00F057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 you mean my pigs …. or the people in the village?</w:t>
      </w:r>
    </w:p>
    <w:p w:rsidR="00F05736" w:rsidRDefault="00F057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  <w:t>Well, I meant the pigs. We know about the people because we’ve</w:t>
      </w:r>
      <w:r>
        <w:rPr>
          <w:rFonts w:ascii="Arial" w:hAnsi="Arial" w:cs="Arial"/>
          <w:sz w:val="24"/>
          <w:szCs w:val="24"/>
        </w:rPr>
        <w:t xml:space="preserve"> just come from there.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Reuben</w:t>
      </w:r>
      <w:r>
        <w:rPr>
          <w:rFonts w:ascii="Arial" w:hAnsi="Arial" w:cs="Arial"/>
          <w:sz w:val="24"/>
          <w:szCs w:val="24"/>
        </w:rPr>
        <w:tab/>
        <w:t>Although it is hard to tell the difference at times I agree. Both have their snouts in the trough most of the time.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  <w:t xml:space="preserve">Oh, they’re fine, bless their little trotters. They’re fattening up nicely. In fact there is one that </w:t>
      </w:r>
      <w:r>
        <w:rPr>
          <w:rFonts w:ascii="Arial" w:hAnsi="Arial" w:cs="Arial"/>
          <w:sz w:val="24"/>
          <w:szCs w:val="24"/>
        </w:rPr>
        <w:t>is just about ready for market.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Reuben</w:t>
      </w:r>
      <w:r>
        <w:rPr>
          <w:rFonts w:ascii="Arial" w:hAnsi="Arial" w:cs="Arial"/>
          <w:sz w:val="24"/>
          <w:szCs w:val="24"/>
        </w:rPr>
        <w:tab/>
        <w:t>Which one is for the chop then?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  <w:t xml:space="preserve">That one over there </w:t>
      </w:r>
      <w:r>
        <w:rPr>
          <w:rFonts w:ascii="Arial" w:hAnsi="Arial" w:cs="Arial"/>
          <w:i/>
          <w:sz w:val="24"/>
          <w:szCs w:val="24"/>
        </w:rPr>
        <w:t xml:space="preserve">[Points]. </w:t>
      </w:r>
      <w:r>
        <w:rPr>
          <w:rFonts w:ascii="Arial" w:hAnsi="Arial" w:cs="Arial"/>
          <w:sz w:val="24"/>
          <w:szCs w:val="24"/>
        </w:rPr>
        <w:t>Howard. In a couple of weeks he’ll bring in a tidy profit.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Reuben</w:t>
      </w:r>
      <w:r>
        <w:rPr>
          <w:rFonts w:ascii="Arial" w:hAnsi="Arial" w:cs="Arial"/>
          <w:sz w:val="24"/>
          <w:szCs w:val="24"/>
        </w:rPr>
        <w:tab/>
        <w:t>Howard, derived from Hog Warden, that’s a good name for your chief pig!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>re the others not ready then?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  <w:t>Oh no, if I turned them into pork pies and sausages now I’d make a fearful loss.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  <w:t>Let’s hope nothing happens to them then.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  <w:t xml:space="preserve">Indeed. Anyway, you said you know all a bout the people of the village. What’s been </w:t>
      </w:r>
      <w:r>
        <w:rPr>
          <w:rFonts w:ascii="Arial" w:hAnsi="Arial" w:cs="Arial"/>
          <w:sz w:val="24"/>
          <w:szCs w:val="24"/>
        </w:rPr>
        <w:t>going on then?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Jethro</w:t>
      </w:r>
      <w:r>
        <w:rPr>
          <w:rFonts w:ascii="Arial" w:hAnsi="Arial" w:cs="Arial"/>
          <w:sz w:val="24"/>
          <w:szCs w:val="24"/>
        </w:rPr>
        <w:tab/>
        <w:t>Well, they’ve got this teacher chappy paying a visit.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Reuben</w:t>
      </w:r>
      <w:r>
        <w:rPr>
          <w:rFonts w:ascii="Arial" w:hAnsi="Arial" w:cs="Arial"/>
          <w:sz w:val="24"/>
          <w:szCs w:val="24"/>
        </w:rPr>
        <w:tab/>
        <w:t>Fellow by the name of Jesus. By all accounts he’s a carpenter from Nazareth.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  <w:t>He’s a fair way from home. Is he doing home deliveries to boost his trade like that nort</w:t>
      </w:r>
      <w:r>
        <w:rPr>
          <w:rFonts w:ascii="Arial" w:hAnsi="Arial" w:cs="Arial"/>
          <w:sz w:val="24"/>
          <w:szCs w:val="24"/>
        </w:rPr>
        <w:t>hern carpenter.. Moses Ikea?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  <w:t>Not really. Like I said, he’s more of a teacher now.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  <w:t>I’m not sure I like the idea of an amateur teacher. What are his credentials?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  <w:t xml:space="preserve">That’s the funny thing. You know those two crazy guys up by the tombs? 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  <w:t>You mean Ant and Dec?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Reuben</w:t>
      </w:r>
      <w:r>
        <w:rPr>
          <w:rFonts w:ascii="Arial" w:hAnsi="Arial" w:cs="Arial"/>
          <w:sz w:val="24"/>
          <w:szCs w:val="24"/>
        </w:rPr>
        <w:tab/>
        <w:t>I never know which is which.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  <w:t>Nor do I. I don’t go too close. They’re dangerous they are.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  <w:t>Well, when they met Jesus they called him the Son of David.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Reuben</w:t>
      </w:r>
      <w:r>
        <w:rPr>
          <w:rFonts w:ascii="Arial" w:hAnsi="Arial" w:cs="Arial"/>
          <w:sz w:val="24"/>
          <w:szCs w:val="24"/>
        </w:rPr>
        <w:tab/>
        <w:t>That’s the name for the Messiah that is.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  <w:t>I w</w:t>
      </w:r>
      <w:r>
        <w:rPr>
          <w:rFonts w:ascii="Arial" w:hAnsi="Arial" w:cs="Arial"/>
          <w:sz w:val="24"/>
          <w:szCs w:val="24"/>
        </w:rPr>
        <w:t>ouldn’t put too much store by what they say. They’re deranged they are.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  <w:t>No, but it seemed as though they were afraid of him. He had a sort of authority they respected.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Reuben</w:t>
      </w:r>
      <w:r>
        <w:rPr>
          <w:rFonts w:ascii="Arial" w:hAnsi="Arial" w:cs="Arial"/>
          <w:sz w:val="24"/>
          <w:szCs w:val="24"/>
        </w:rPr>
        <w:tab/>
        <w:t>And they don’t normally respect anybody.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  <w:t xml:space="preserve">Perhaps he knew a way of </w:t>
      </w:r>
      <w:r>
        <w:rPr>
          <w:rFonts w:ascii="Arial" w:hAnsi="Arial" w:cs="Arial"/>
          <w:sz w:val="24"/>
          <w:szCs w:val="24"/>
        </w:rPr>
        <w:t>telling which was Ant and which was Dec.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  <w:t xml:space="preserve">I think it went deeper than that. 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Reuben</w:t>
      </w:r>
      <w:r>
        <w:rPr>
          <w:rFonts w:ascii="Arial" w:hAnsi="Arial" w:cs="Arial"/>
          <w:sz w:val="24"/>
          <w:szCs w:val="24"/>
        </w:rPr>
        <w:tab/>
        <w:t>And during their conversation they were pointing at your pigs.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  <w:t>That’s why we came over to see you.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  <w:t>Pointing at my pigs! Whatever for?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Jethro</w:t>
      </w:r>
      <w:r>
        <w:rPr>
          <w:rFonts w:ascii="Arial" w:hAnsi="Arial" w:cs="Arial"/>
          <w:sz w:val="24"/>
          <w:szCs w:val="24"/>
        </w:rPr>
        <w:tab/>
        <w:t xml:space="preserve">I think </w:t>
      </w:r>
      <w:r>
        <w:rPr>
          <w:rFonts w:ascii="Arial" w:hAnsi="Arial" w:cs="Arial"/>
          <w:sz w:val="24"/>
          <w:szCs w:val="24"/>
        </w:rPr>
        <w:t>he was going to cure them.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  <w:t>Cure them? Whatever do you mean? There’s nothing wrong with my pigs. Fit and healthy every last one of them.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  <w:t>No, no. not your pigs. We reckon he was going to cure those two crazy guys – Ant and Dec.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  <w:t>Huh, and p</w:t>
      </w:r>
      <w:r>
        <w:rPr>
          <w:rFonts w:ascii="Arial" w:hAnsi="Arial" w:cs="Arial"/>
          <w:sz w:val="24"/>
          <w:szCs w:val="24"/>
        </w:rPr>
        <w:t>igs could fly! Not a chance, they are as mad as march hares the pair of them.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Reuben</w:t>
      </w:r>
      <w:r>
        <w:rPr>
          <w:rFonts w:ascii="Arial" w:hAnsi="Arial" w:cs="Arial"/>
          <w:sz w:val="24"/>
          <w:szCs w:val="24"/>
        </w:rPr>
        <w:tab/>
        <w:t xml:space="preserve">I reckon you are wrong there when you said pigs can’t fly – look Amos. </w:t>
      </w:r>
      <w:r>
        <w:rPr>
          <w:rFonts w:ascii="Arial" w:hAnsi="Arial" w:cs="Arial"/>
          <w:i/>
          <w:sz w:val="24"/>
          <w:szCs w:val="24"/>
        </w:rPr>
        <w:t>[Pointing forwards]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[Very agitated] </w:t>
      </w:r>
      <w:r>
        <w:rPr>
          <w:rFonts w:ascii="Arial" w:hAnsi="Arial" w:cs="Arial"/>
          <w:sz w:val="24"/>
          <w:szCs w:val="24"/>
        </w:rPr>
        <w:t>Hey, them’s my pigs. Rushing towards the cliff. Stop! Sto</w:t>
      </w:r>
      <w:r>
        <w:rPr>
          <w:rFonts w:ascii="Arial" w:hAnsi="Arial" w:cs="Arial"/>
          <w:sz w:val="24"/>
          <w:szCs w:val="24"/>
        </w:rPr>
        <w:t xml:space="preserve">p Howard! Stop them all. </w:t>
      </w:r>
      <w:r>
        <w:rPr>
          <w:rFonts w:ascii="Arial" w:hAnsi="Arial" w:cs="Arial"/>
          <w:i/>
          <w:sz w:val="24"/>
          <w:szCs w:val="24"/>
        </w:rPr>
        <w:t xml:space="preserve">[Pause. Look of horror] </w:t>
      </w:r>
      <w:r>
        <w:rPr>
          <w:rFonts w:ascii="Arial" w:hAnsi="Arial" w:cs="Arial"/>
          <w:sz w:val="24"/>
          <w:szCs w:val="24"/>
        </w:rPr>
        <w:t>Oh no they are going over. Every last one of them.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Reuben</w:t>
      </w:r>
      <w:r>
        <w:rPr>
          <w:rFonts w:ascii="Arial" w:hAnsi="Arial" w:cs="Arial"/>
          <w:sz w:val="24"/>
          <w:szCs w:val="24"/>
        </w:rPr>
        <w:tab/>
        <w:t>No, you were right after all, Amos – pigs can’t fly.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[Furious, rushing off stage] </w:t>
      </w:r>
      <w:r>
        <w:rPr>
          <w:rFonts w:ascii="Arial" w:hAnsi="Arial" w:cs="Arial"/>
          <w:sz w:val="24"/>
          <w:szCs w:val="24"/>
        </w:rPr>
        <w:t>Let me get my hands on that Jesus. Teacher or no teacher he’</w:t>
      </w:r>
      <w:r>
        <w:rPr>
          <w:rFonts w:ascii="Arial" w:hAnsi="Arial" w:cs="Arial"/>
          <w:sz w:val="24"/>
          <w:szCs w:val="24"/>
        </w:rPr>
        <w:t>s ruined my livelihood.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  <w:t>You know what, Reuben?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Reuben</w:t>
      </w:r>
      <w:r>
        <w:rPr>
          <w:rFonts w:ascii="Arial" w:hAnsi="Arial" w:cs="Arial"/>
          <w:sz w:val="24"/>
          <w:szCs w:val="24"/>
        </w:rPr>
        <w:tab/>
        <w:t>What’s that Jethro?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Jethro</w:t>
      </w:r>
      <w:r>
        <w:rPr>
          <w:rFonts w:ascii="Arial" w:hAnsi="Arial" w:cs="Arial"/>
          <w:sz w:val="24"/>
          <w:szCs w:val="24"/>
        </w:rPr>
        <w:tab/>
        <w:t>I may not know much about economics, but I reckon bacon has just come down.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F05736" w:rsidRDefault="00721C10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F05736" w:rsidRDefault="00F05736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sectPr w:rsidR="00F057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10" w:rsidRDefault="00721C10">
      <w:pPr>
        <w:spacing w:after="0" w:line="240" w:lineRule="auto"/>
      </w:pPr>
      <w:r>
        <w:separator/>
      </w:r>
    </w:p>
  </w:endnote>
  <w:endnote w:type="continuationSeparator" w:id="0">
    <w:p w:rsidR="00721C10" w:rsidRDefault="0072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38" w:rsidRDefault="00721C10">
    <w:pPr>
      <w:pStyle w:val="Footer"/>
    </w:pPr>
    <w:r>
      <w:t>[Type text]</w:t>
    </w:r>
  </w:p>
  <w:p w:rsidR="00BB1A38" w:rsidRDefault="00721C10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10" w:rsidRDefault="00721C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1C10" w:rsidRDefault="0072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38" w:rsidRDefault="00721C10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382268">
      <w:rPr>
        <w:noProof/>
      </w:rPr>
      <w:t>2</w:t>
    </w:r>
    <w:r>
      <w:fldChar w:fldCharType="end"/>
    </w:r>
  </w:p>
  <w:p w:rsidR="00BB1A38" w:rsidRDefault="00721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5736"/>
    <w:rsid w:val="00382268"/>
    <w:rsid w:val="00721C10"/>
    <w:rsid w:val="00F0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2</cp:revision>
  <dcterms:created xsi:type="dcterms:W3CDTF">2012-06-03T20:19:00Z</dcterms:created>
  <dcterms:modified xsi:type="dcterms:W3CDTF">2012-06-03T20:19:00Z</dcterms:modified>
</cp:coreProperties>
</file>